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7B" w:rsidRPr="00FE2A7B" w:rsidRDefault="00FE2A7B" w:rsidP="00FE2A7B">
      <w:pPr>
        <w:tabs>
          <w:tab w:val="left" w:pos="9630"/>
        </w:tabs>
        <w:ind w:right="86"/>
        <w:rPr>
          <w:sz w:val="16"/>
          <w:szCs w:val="16"/>
          <w:u w:val="single"/>
        </w:rPr>
      </w:pPr>
    </w:p>
    <w:p w:rsidR="00AF737D" w:rsidRDefault="00AF737D" w:rsidP="007634DC">
      <w:pPr>
        <w:pStyle w:val="Header"/>
        <w:tabs>
          <w:tab w:val="clear" w:pos="8640"/>
          <w:tab w:val="right" w:pos="8910"/>
        </w:tabs>
        <w:spacing w:after="80"/>
        <w:rPr>
          <w:noProof/>
        </w:rPr>
        <w:sectPr w:rsidR="00AF737D" w:rsidSect="00AF737D">
          <w:headerReference w:type="even" r:id="rId8"/>
          <w:headerReference w:type="default" r:id="rId9"/>
          <w:pgSz w:w="12240" w:h="15840" w:code="1"/>
          <w:pgMar w:top="720" w:right="720" w:bottom="1440" w:left="1440" w:header="0" w:footer="720" w:gutter="0"/>
          <w:pgNumType w:chapSep="colon"/>
          <w:cols w:space="720"/>
          <w:titlePg/>
        </w:sectPr>
      </w:pPr>
    </w:p>
    <w:p w:rsidR="004C0112" w:rsidRDefault="0034696A" w:rsidP="005E5EE1">
      <w:pPr>
        <w:pStyle w:val="Header"/>
        <w:tabs>
          <w:tab w:val="clear" w:pos="4320"/>
          <w:tab w:val="clear" w:pos="8640"/>
          <w:tab w:val="left" w:pos="540"/>
          <w:tab w:val="right" w:pos="8910"/>
        </w:tabs>
        <w:spacing w:after="80"/>
      </w:pPr>
      <w:r>
        <w:rPr>
          <w:noProof/>
        </w:rPr>
        <w:drawing>
          <wp:inline distT="0" distB="0" distL="0" distR="0">
            <wp:extent cx="1319234"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A_logo_Co-Branded_c_grayWater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9234" cy="822960"/>
                    </a:xfrm>
                    <a:prstGeom prst="rect">
                      <a:avLst/>
                    </a:prstGeom>
                  </pic:spPr>
                </pic:pic>
              </a:graphicData>
            </a:graphic>
          </wp:inline>
        </w:drawing>
      </w:r>
    </w:p>
    <w:p w:rsidR="00AF737D" w:rsidRDefault="00AF737D" w:rsidP="00CD0C2F">
      <w:pPr>
        <w:tabs>
          <w:tab w:val="left" w:pos="1080"/>
          <w:tab w:val="left" w:pos="6840"/>
          <w:tab w:val="left" w:pos="7920"/>
        </w:tabs>
      </w:pPr>
    </w:p>
    <w:p w:rsidR="00F95F0C" w:rsidRPr="00F95F0C" w:rsidRDefault="00F95F0C" w:rsidP="00F95F0C">
      <w:r w:rsidRPr="00F95F0C">
        <w:t>REPORT OF INSURANCE PLACED WITH UNLICENSED INSURERS NOT PURCHASED THROUGH A LICENSED AGENT</w:t>
      </w:r>
    </w:p>
    <w:p w:rsidR="00F95F0C" w:rsidRDefault="00F95F0C" w:rsidP="00F95F0C"/>
    <w:p w:rsidR="00F95F0C" w:rsidRPr="00F95F0C" w:rsidRDefault="00F95F0C" w:rsidP="00F95F0C">
      <w:r w:rsidRPr="00F95F0C">
        <w:t>TO:</w:t>
      </w:r>
      <w:r w:rsidRPr="00F95F0C">
        <w:tab/>
        <w:t>The Financial and Consumer Affairs Authority of Saskatchewan</w:t>
      </w:r>
    </w:p>
    <w:p w:rsidR="00F95F0C" w:rsidRPr="00F95F0C" w:rsidRDefault="00F95F0C" w:rsidP="00F95F0C">
      <w:r w:rsidRPr="00F95F0C">
        <w:tab/>
        <w:t xml:space="preserve">Insurance and Real Estate Division </w:t>
      </w:r>
      <w:r w:rsidR="006177DF">
        <w:tab/>
      </w:r>
      <w:r w:rsidR="006177DF">
        <w:tab/>
      </w:r>
      <w:r w:rsidR="006177DF">
        <w:tab/>
      </w:r>
      <w:r w:rsidR="006177DF">
        <w:tab/>
      </w:r>
      <w:r w:rsidR="006177DF">
        <w:tab/>
      </w:r>
      <w:r w:rsidR="006177DF">
        <w:tab/>
      </w:r>
      <w:r w:rsidR="006177DF">
        <w:tab/>
      </w:r>
      <w:r w:rsidR="006177DF">
        <w:tab/>
      </w:r>
      <w:r w:rsidRPr="00F95F0C">
        <w:t>Attention:  Superintendent of Insurance</w:t>
      </w:r>
    </w:p>
    <w:p w:rsidR="00F95F0C" w:rsidRPr="00F95F0C" w:rsidRDefault="00F95F0C" w:rsidP="00F95F0C">
      <w:r w:rsidRPr="00F95F0C">
        <w:tab/>
        <w:t>1919 Saskatchewan Drive, Suite 601</w:t>
      </w:r>
    </w:p>
    <w:p w:rsidR="00F95F0C" w:rsidRPr="00F95F0C" w:rsidRDefault="00F95F0C" w:rsidP="00F95F0C">
      <w:r w:rsidRPr="00F95F0C">
        <w:tab/>
      </w:r>
      <w:smartTag w:uri="urn:schemas-microsoft-com:office:smarttags" w:element="place">
        <w:smartTag w:uri="urn:schemas-microsoft-com:office:smarttags" w:element="City">
          <w:r w:rsidRPr="00F95F0C">
            <w:t>Regina</w:t>
          </w:r>
        </w:smartTag>
        <w:r w:rsidRPr="00F95F0C">
          <w:t xml:space="preserve">, </w:t>
        </w:r>
        <w:smartTag w:uri="urn:schemas-microsoft-com:office:smarttags" w:element="State">
          <w:r w:rsidRPr="00F95F0C">
            <w:t>SK</w:t>
          </w:r>
        </w:smartTag>
        <w:r w:rsidRPr="00F95F0C">
          <w:tab/>
        </w:r>
        <w:r w:rsidRPr="00F95F0C">
          <w:tab/>
        </w:r>
        <w:smartTag w:uri="urn:schemas-microsoft-com:office:smarttags" w:element="PostalCode">
          <w:r w:rsidRPr="00F95F0C">
            <w:t>S4P 4H2</w:t>
          </w:r>
        </w:smartTag>
      </w:smartTag>
    </w:p>
    <w:p w:rsidR="00F95F0C" w:rsidRPr="00F95F0C" w:rsidRDefault="00F95F0C" w:rsidP="00F95F0C"/>
    <w:p w:rsidR="00F95F0C" w:rsidRDefault="00F95F0C" w:rsidP="00F95F0C"/>
    <w:p w:rsidR="00F95F0C" w:rsidRDefault="00F95F0C" w:rsidP="00F95F0C">
      <w:r>
        <w:t xml:space="preserve">Pursuant to sections 463 and 464 of </w:t>
      </w:r>
      <w:r w:rsidRPr="00F95F0C">
        <w:t>The Saskatchewan Insurance Act</w:t>
      </w:r>
      <w:r>
        <w:t>, (the “Act”) every person who effects a contract of insurance with an unlicensed insurer is required to pay to the Superintendent of Insurance (“Superintendent”) a tax of 10% of the premium paid or payable.  Where the contract is not effected by a licensed insurance agent, this tax is to be submitted to the Superintendent by the insured, along with a return providing the particulars of the insurance contract, reasons why the insurance could not be obtained from a licensed insurer, and a description of the attempts at securing insurance with a licensed insurer.  While the Act requires the return and tax to be submitted “forthwith” upon entering the contract, the Superintendent has determined that 30 days is an acceptable time period from the date the contact was entered into.</w:t>
      </w:r>
    </w:p>
    <w:p w:rsidR="00F95F0C" w:rsidRDefault="00F95F0C" w:rsidP="00F95F0C">
      <w:r>
        <w:t xml:space="preserve"> </w:t>
      </w:r>
    </w:p>
    <w:p w:rsidR="00F95F0C" w:rsidRPr="00F95F0C" w:rsidRDefault="00F95F0C" w:rsidP="00F95F0C">
      <w:r>
        <w:t xml:space="preserve">Name </w:t>
      </w:r>
      <w:r w:rsidRPr="00F95F0C">
        <w:t>of insured  __________________________________________</w:t>
      </w:r>
    </w:p>
    <w:p w:rsidR="00F95F0C" w:rsidRDefault="00F95F0C" w:rsidP="00F95F0C"/>
    <w:p w:rsidR="00F95F0C" w:rsidRDefault="00F95F0C" w:rsidP="00F95F0C">
      <w:r>
        <w:t>Address of Insured_________________________________________</w:t>
      </w:r>
    </w:p>
    <w:p w:rsidR="00F95F0C" w:rsidRDefault="00F95F0C" w:rsidP="00F95F0C">
      <w:pPr>
        <w:pStyle w:val="ListParagraph"/>
      </w:pPr>
    </w:p>
    <w:p w:rsidR="00F95F0C" w:rsidRDefault="00F95F0C" w:rsidP="00F95F0C">
      <w:r>
        <w:t>Name of Contact Person_____________________________________</w:t>
      </w:r>
    </w:p>
    <w:p w:rsidR="00F95F0C" w:rsidRDefault="00F95F0C" w:rsidP="00F95F0C">
      <w:pPr>
        <w:pStyle w:val="ListParagraph"/>
      </w:pPr>
    </w:p>
    <w:p w:rsidR="00F95F0C" w:rsidRDefault="00F95F0C" w:rsidP="00F95F0C">
      <w:r>
        <w:t>Phone Number of Contact Person _____________________________</w:t>
      </w:r>
    </w:p>
    <w:p w:rsidR="00F95F0C" w:rsidRDefault="00F95F0C" w:rsidP="00F95F0C">
      <w:pPr>
        <w:pStyle w:val="ListParagraph"/>
      </w:pPr>
    </w:p>
    <w:p w:rsidR="00F95F0C" w:rsidRDefault="00F95F0C" w:rsidP="00F95F0C">
      <w:r>
        <w:t>E-mail Address of Contact Person______________________________</w:t>
      </w:r>
    </w:p>
    <w:p w:rsidR="00F95F0C" w:rsidRDefault="00F95F0C" w:rsidP="00F95F0C"/>
    <w:p w:rsidR="00F95F0C" w:rsidRDefault="00F95F0C" w:rsidP="00F95F0C"/>
    <w:p w:rsidR="00F95F0C" w:rsidRDefault="00F95F0C" w:rsidP="00F95F0C">
      <w:r>
        <w:t>Amount of insurance obtained ___________________________________________</w:t>
      </w:r>
    </w:p>
    <w:p w:rsidR="00F95F0C" w:rsidRDefault="00F95F0C" w:rsidP="00F95F0C"/>
    <w:p w:rsidR="00F95F0C" w:rsidRDefault="00F95F0C" w:rsidP="00F95F0C">
      <w:r>
        <w:t>Description of Insurance acquired  (particulars of the insurance contract ) ___________________________________________________________________</w:t>
      </w:r>
    </w:p>
    <w:p w:rsidR="00F95F0C" w:rsidRDefault="00F95F0C" w:rsidP="00F95F0C"/>
    <w:p w:rsidR="00F95F0C" w:rsidRDefault="00F95F0C" w:rsidP="00F95F0C">
      <w:r>
        <w:t>Gross Premium:  _____________________________________________________</w:t>
      </w:r>
    </w:p>
    <w:p w:rsidR="00F95F0C" w:rsidRDefault="00F95F0C" w:rsidP="00F95F0C"/>
    <w:p w:rsidR="00F95F0C" w:rsidRDefault="00F95F0C" w:rsidP="00F95F0C">
      <w:r>
        <w:t>Unlicensed insurer(s) from which insurance was obtained:</w:t>
      </w:r>
    </w:p>
    <w:p w:rsidR="00F95F0C" w:rsidRDefault="00F95F0C" w:rsidP="00F95F0C"/>
    <w:p w:rsidR="00F95F0C" w:rsidRDefault="00F95F0C" w:rsidP="00F95F0C">
      <w:pPr>
        <w:pStyle w:val="Heading1"/>
      </w:pPr>
      <w:r>
        <w:t>Name of Insurer</w:t>
      </w:r>
      <w:r w:rsidRPr="00F95F0C">
        <w:tab/>
      </w:r>
      <w:r w:rsidRPr="00F95F0C">
        <w:tab/>
      </w:r>
      <w:r w:rsidRPr="00F95F0C">
        <w:tab/>
      </w:r>
      <w:r w:rsidRPr="00F95F0C">
        <w:tab/>
      </w:r>
      <w:r>
        <w:t>Address</w:t>
      </w:r>
    </w:p>
    <w:p w:rsidR="00F95F0C" w:rsidRDefault="00F95F0C" w:rsidP="00F95F0C"/>
    <w:p w:rsidR="00F95F0C" w:rsidRDefault="00F95F0C" w:rsidP="00F95F0C">
      <w:r>
        <w:tab/>
        <w:t>______________________________</w:t>
      </w:r>
      <w:r>
        <w:tab/>
        <w:t>________________________________</w:t>
      </w:r>
    </w:p>
    <w:p w:rsidR="00F95F0C" w:rsidRDefault="00F95F0C" w:rsidP="00F95F0C"/>
    <w:p w:rsidR="00F95F0C" w:rsidRDefault="0034696A" w:rsidP="00F95F0C">
      <w:r>
        <w:rPr>
          <w:noProof/>
        </w:rPr>
        <mc:AlternateContent>
          <mc:Choice Requires="wps">
            <w:drawing>
              <wp:anchor distT="0" distB="0" distL="114300" distR="114300" simplePos="0" relativeHeight="251661312" behindDoc="0" locked="0" layoutInCell="0" allowOverlap="1">
                <wp:simplePos x="0" y="0"/>
                <wp:positionH relativeFrom="column">
                  <wp:posOffset>3200400</wp:posOffset>
                </wp:positionH>
                <wp:positionV relativeFrom="paragraph">
                  <wp:posOffset>151130</wp:posOffset>
                </wp:positionV>
                <wp:extent cx="2743200" cy="0"/>
                <wp:effectExtent l="9525" t="10160" r="9525" b="889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30E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c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ragraph">
                  <wp:posOffset>151130</wp:posOffset>
                </wp:positionV>
                <wp:extent cx="2560320" cy="0"/>
                <wp:effectExtent l="9525" t="10160" r="11430" b="88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E1E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pt" to="2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vB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56ExvXAEBldrZUBs9qxez1fS7Q0pXLVEHHhm+XgykZSEjeZMSNs4A/r7/rBnEkKPXsU3n&#10;xnYBEhqAzlGNy10NfvaIwmE+naVP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" o:allowincell="f"/>
            </w:pict>
          </mc:Fallback>
        </mc:AlternateContent>
      </w:r>
    </w:p>
    <w:p w:rsidR="00F95F0C" w:rsidRDefault="00F95F0C" w:rsidP="00F95F0C"/>
    <w:p w:rsidR="00F95F0C" w:rsidRDefault="00F95F0C" w:rsidP="00F95F0C"/>
    <w:p w:rsidR="00F95F0C" w:rsidRDefault="0034696A" w:rsidP="00F95F0C">
      <w:r>
        <w:rPr>
          <w:noProof/>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-8890</wp:posOffset>
                </wp:positionV>
                <wp:extent cx="2743200" cy="0"/>
                <wp:effectExtent l="9525" t="12065" r="9525" b="69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7FE8"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nQ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457200</wp:posOffset>
                </wp:positionH>
                <wp:positionV relativeFrom="paragraph">
                  <wp:posOffset>-8890</wp:posOffset>
                </wp:positionV>
                <wp:extent cx="2560320" cy="0"/>
                <wp:effectExtent l="9525" t="12065" r="11430" b="69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FB64"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23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Li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" o:allowincell="f"/>
            </w:pict>
          </mc:Fallback>
        </mc:AlternateContent>
      </w:r>
    </w:p>
    <w:p w:rsidR="006177DF" w:rsidRDefault="00F95F0C" w:rsidP="00F95F0C">
      <w:r>
        <w:lastRenderedPageBreak/>
        <w:t>Reasons as to w</w:t>
      </w:r>
      <w:bookmarkStart w:id="0" w:name="_GoBack"/>
      <w:bookmarkEnd w:id="0"/>
      <w:r>
        <w:t>hy insurance was not available at reasonable rates or on terms stipulated by the insured, including a list of companies licensed in Saskatchewan that stated they would not provide the above coverage (please provide a detailed explanation on a separate sheet).</w:t>
      </w:r>
    </w:p>
    <w:p w:rsidR="00F95F0C" w:rsidRDefault="00F95F0C" w:rsidP="00F95F0C">
      <w:r>
        <w:t>A cheque in the amount of $___________, being 10% of the gross premium for the above insurance is enclosed herein.</w:t>
      </w:r>
    </w:p>
    <w:p w:rsidR="00F95F0C" w:rsidRDefault="00F95F0C" w:rsidP="00F95F0C"/>
    <w:p w:rsidR="00F95F0C" w:rsidRDefault="00F95F0C" w:rsidP="00F95F0C">
      <w:r>
        <w:t>**If space is insufficient, attach a schedule showing the details of each item.</w:t>
      </w:r>
    </w:p>
    <w:p w:rsidR="00F95F0C" w:rsidRDefault="00F95F0C" w:rsidP="00F95F0C">
      <w:r>
        <w:t>**Cheque is to be made payable to the Financial and Consumer Affairs Authority of Saskatchewan.</w:t>
      </w:r>
    </w:p>
    <w:p w:rsidR="00F95F0C" w:rsidRDefault="00F95F0C" w:rsidP="00F95F0C"/>
    <w:p w:rsidR="00F95F0C" w:rsidRDefault="00F95F0C" w:rsidP="00F95F0C"/>
    <w:p w:rsidR="00F95F0C" w:rsidRDefault="00F95F0C" w:rsidP="00F95F0C"/>
    <w:p w:rsidR="00F95F0C" w:rsidRDefault="00F95F0C" w:rsidP="00F95F0C">
      <w:pPr>
        <w:sectPr w:rsidR="00F95F0C">
          <w:type w:val="continuous"/>
          <w:pgSz w:w="12240" w:h="15840" w:code="1"/>
          <w:pgMar w:top="864" w:right="1440" w:bottom="720" w:left="1440" w:header="2592" w:footer="720" w:gutter="0"/>
          <w:paperSrc w:first="2" w:other="2"/>
          <w:cols w:space="720"/>
          <w:noEndnote/>
        </w:sectPr>
      </w:pPr>
    </w:p>
    <w:p w:rsidR="00F95F0C" w:rsidRPr="00F95F0C" w:rsidRDefault="00F95F0C" w:rsidP="00F95F0C">
      <w:r w:rsidRPr="00F95F0C">
        <w:t>STATUTORY DECLARATION</w:t>
      </w:r>
    </w:p>
    <w:p w:rsidR="00F95F0C" w:rsidRPr="00F95F0C" w:rsidRDefault="00F95F0C" w:rsidP="00F95F0C"/>
    <w:p w:rsidR="00F95F0C" w:rsidRPr="00F95F0C" w:rsidRDefault="00F95F0C" w:rsidP="00F95F0C">
      <w:r w:rsidRPr="00F95F0C">
        <w:t>I, the undersigned do solemnly declare as follows:</w:t>
      </w:r>
    </w:p>
    <w:p w:rsidR="00F95F0C" w:rsidRPr="00F95F0C" w:rsidRDefault="00F95F0C" w:rsidP="00F95F0C"/>
    <w:p w:rsidR="00F95F0C" w:rsidRPr="00F95F0C" w:rsidRDefault="00F95F0C" w:rsidP="00F95F0C">
      <w:r w:rsidRPr="00F95F0C">
        <w:t>That the information and documents provided in support of this return are complete and true in all respects.</w:t>
      </w:r>
    </w:p>
    <w:p w:rsidR="00F95F0C" w:rsidRPr="00F95F0C" w:rsidRDefault="00F95F0C" w:rsidP="00F95F0C"/>
    <w:p w:rsidR="00F95F0C" w:rsidRPr="00F95F0C" w:rsidRDefault="00F95F0C" w:rsidP="00F95F0C">
      <w:r w:rsidRPr="00F95F0C">
        <w:t>That I have complied with the requirement of the laws of Saskatchewan to which this return relates.</w:t>
      </w:r>
    </w:p>
    <w:p w:rsidR="00F95F0C" w:rsidRPr="00F95F0C" w:rsidRDefault="00F95F0C" w:rsidP="00F95F0C"/>
    <w:p w:rsidR="00F95F0C" w:rsidRPr="00F95F0C" w:rsidRDefault="00F95F0C" w:rsidP="00F95F0C">
      <w:r w:rsidRPr="00F95F0C">
        <w:t>I make this solemn declaration conscientiously believing it to be true, and knowing that it is of the same force and effect as if made under oath and by virtue of the Canada Evidence Act.</w:t>
      </w:r>
    </w:p>
    <w:p w:rsidR="00F95F0C" w:rsidRPr="00F95F0C" w:rsidRDefault="00F95F0C" w:rsidP="00F95F0C"/>
    <w:p w:rsidR="00F95F0C" w:rsidRPr="00F95F0C" w:rsidRDefault="00F95F0C" w:rsidP="00F95F0C"/>
    <w:p w:rsidR="00F95F0C" w:rsidRPr="00F95F0C" w:rsidRDefault="00F95F0C" w:rsidP="00F95F0C">
      <w:r w:rsidRPr="00F95F0C">
        <w:t xml:space="preserve">DECLARED before me at the _______ ) </w:t>
      </w:r>
    </w:p>
    <w:p w:rsidR="00F95F0C" w:rsidRPr="00F95F0C" w:rsidRDefault="0034696A" w:rsidP="00F95F0C">
      <w:r>
        <w:rPr>
          <w:noProof/>
        </w:rPr>
        <mc:AlternateContent>
          <mc:Choice Requires="wps">
            <w:drawing>
              <wp:anchor distT="0" distB="0" distL="114300" distR="114300" simplePos="0" relativeHeight="251664384" behindDoc="0" locked="0" layoutInCell="0" allowOverlap="1">
                <wp:simplePos x="0" y="0"/>
                <wp:positionH relativeFrom="column">
                  <wp:posOffset>3017520</wp:posOffset>
                </wp:positionH>
                <wp:positionV relativeFrom="paragraph">
                  <wp:posOffset>60325</wp:posOffset>
                </wp:positionV>
                <wp:extent cx="2468880" cy="0"/>
                <wp:effectExtent l="7620" t="6985" r="952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204F"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75pt" to="6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4BEwIAACk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" o:allowincell="f"/>
            </w:pict>
          </mc:Fallback>
        </mc:AlternateContent>
      </w:r>
      <w:r w:rsidR="00F95F0C" w:rsidRPr="00F95F0C">
        <w:t xml:space="preserve">of __________in the Province </w:t>
      </w:r>
      <w:r w:rsidR="00F95F0C" w:rsidRPr="00F95F0C">
        <w:tab/>
        <w:t>)</w:t>
      </w:r>
    </w:p>
    <w:p w:rsidR="00F95F0C" w:rsidRPr="00F95F0C" w:rsidRDefault="00F95F0C" w:rsidP="00F95F0C">
      <w:r w:rsidRPr="00F95F0C">
        <w:t xml:space="preserve">of _____________, this ____ </w:t>
      </w:r>
      <w:r w:rsidRPr="00F95F0C">
        <w:tab/>
        <w:t>)</w:t>
      </w:r>
      <w:r w:rsidRPr="00F95F0C">
        <w:tab/>
      </w:r>
      <w:r w:rsidRPr="00F95F0C">
        <w:tab/>
        <w:t>Signature of Authorized</w:t>
      </w:r>
    </w:p>
    <w:p w:rsidR="00F95F0C" w:rsidRPr="00F95F0C" w:rsidRDefault="00F95F0C" w:rsidP="00F95F0C">
      <w:r w:rsidRPr="00F95F0C">
        <w:t>day of  _______, _______.</w:t>
      </w:r>
      <w:r w:rsidRPr="00F95F0C">
        <w:tab/>
        <w:t>)</w:t>
      </w:r>
      <w:r w:rsidRPr="00F95F0C">
        <w:tab/>
      </w:r>
      <w:r w:rsidRPr="00F95F0C">
        <w:tab/>
      </w:r>
      <w:r w:rsidRPr="00F95F0C">
        <w:tab/>
      </w:r>
    </w:p>
    <w:p w:rsidR="00F95F0C" w:rsidRPr="00F95F0C" w:rsidRDefault="00F95F0C" w:rsidP="00F95F0C">
      <w:r w:rsidRPr="00F95F0C">
        <w:t xml:space="preserve"> </w:t>
      </w:r>
      <w:r w:rsidRPr="00F95F0C">
        <w:tab/>
        <w:t>)</w:t>
      </w:r>
      <w:r w:rsidRPr="00F95F0C">
        <w:tab/>
      </w:r>
      <w:r w:rsidRPr="00F95F0C">
        <w:tab/>
      </w:r>
      <w:r w:rsidRPr="00F95F0C">
        <w:tab/>
      </w:r>
    </w:p>
    <w:p w:rsidR="00F95F0C" w:rsidRPr="00F95F0C" w:rsidRDefault="0034696A" w:rsidP="00F95F0C">
      <w:r>
        <w:rPr>
          <w:noProof/>
        </w:rPr>
        <mc:AlternateContent>
          <mc:Choice Requires="wps">
            <w:drawing>
              <wp:anchor distT="0" distB="0" distL="114300" distR="114300" simplePos="0" relativeHeight="251665408" behindDoc="0" locked="0" layoutInCell="0" allowOverlap="1">
                <wp:simplePos x="0" y="0"/>
                <wp:positionH relativeFrom="column">
                  <wp:posOffset>3017520</wp:posOffset>
                </wp:positionH>
                <wp:positionV relativeFrom="paragraph">
                  <wp:posOffset>43815</wp:posOffset>
                </wp:positionV>
                <wp:extent cx="2468880" cy="0"/>
                <wp:effectExtent l="7620" t="12700" r="9525" b="63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F3B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45pt" to="6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47EwIAACk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" o:allowincell="f"/>
            </w:pict>
          </mc:Fallback>
        </mc:AlternateContent>
      </w:r>
      <w:r w:rsidR="00F95F0C" w:rsidRPr="00F95F0C">
        <w:t>___________________________</w:t>
      </w:r>
      <w:r w:rsidR="00F95F0C" w:rsidRPr="00F95F0C">
        <w:tab/>
        <w:t>)</w:t>
      </w:r>
      <w:r w:rsidR="00F95F0C" w:rsidRPr="00F95F0C">
        <w:tab/>
      </w:r>
      <w:r w:rsidR="00F95F0C" w:rsidRPr="00F95F0C">
        <w:tab/>
      </w:r>
      <w:r w:rsidR="00F95F0C" w:rsidRPr="00F95F0C">
        <w:tab/>
      </w:r>
    </w:p>
    <w:p w:rsidR="00F95F0C" w:rsidRPr="00F95F0C" w:rsidRDefault="00F95F0C" w:rsidP="00F95F0C">
      <w:r w:rsidRPr="00F95F0C">
        <w:t>A Commissioner for Oaths in and</w:t>
      </w:r>
      <w:r w:rsidRPr="00F95F0C">
        <w:tab/>
      </w:r>
      <w:r w:rsidRPr="00F95F0C">
        <w:tab/>
      </w:r>
      <w:r w:rsidRPr="00F95F0C">
        <w:tab/>
        <w:t>Print Name, Position and Title</w:t>
      </w:r>
      <w:r w:rsidRPr="00F95F0C">
        <w:tab/>
      </w:r>
    </w:p>
    <w:p w:rsidR="00F95F0C" w:rsidRPr="00F95F0C" w:rsidRDefault="00F95F0C" w:rsidP="00F95F0C">
      <w:r w:rsidRPr="00F95F0C">
        <w:t>for the Province of _______________.</w:t>
      </w:r>
    </w:p>
    <w:p w:rsidR="00F95F0C" w:rsidRPr="00F95F0C" w:rsidRDefault="00F95F0C" w:rsidP="00F95F0C">
      <w:r w:rsidRPr="00F95F0C">
        <w:t>My Commission expires ________.</w:t>
      </w:r>
      <w:r w:rsidRPr="00F95F0C">
        <w:tab/>
      </w:r>
      <w:r w:rsidRPr="00F95F0C">
        <w:tab/>
        <w:t xml:space="preserve">       </w:t>
      </w:r>
    </w:p>
    <w:p w:rsidR="00F95F0C" w:rsidRPr="00F95F0C" w:rsidRDefault="00F95F0C" w:rsidP="00F95F0C">
      <w:r w:rsidRPr="00F95F0C">
        <w:t xml:space="preserve">A Notary Public in and for the Province </w:t>
      </w:r>
      <w:r w:rsidRPr="00F95F0C">
        <w:tab/>
        <w:t xml:space="preserve">  </w:t>
      </w:r>
    </w:p>
    <w:p w:rsidR="00F95F0C" w:rsidRPr="00F95F0C" w:rsidRDefault="00F95F0C" w:rsidP="00F95F0C">
      <w:r w:rsidRPr="00F95F0C">
        <w:t>of _____________.</w:t>
      </w:r>
      <w:r w:rsidRPr="00F95F0C">
        <w:tab/>
      </w:r>
      <w:r w:rsidRPr="00F95F0C">
        <w:tab/>
      </w:r>
      <w:r w:rsidRPr="00F95F0C">
        <w:tab/>
      </w:r>
      <w:r w:rsidRPr="00F95F0C">
        <w:tab/>
      </w:r>
      <w:r w:rsidRPr="00F95F0C">
        <w:tab/>
      </w:r>
    </w:p>
    <w:p w:rsidR="00F95F0C" w:rsidRPr="00F95F0C" w:rsidRDefault="00F95F0C" w:rsidP="00F95F0C">
      <w:r w:rsidRPr="00F95F0C">
        <w:t>My Appointment expires ________.</w:t>
      </w:r>
    </w:p>
    <w:p w:rsidR="00F95F0C" w:rsidRPr="00F95F0C" w:rsidRDefault="00F95F0C" w:rsidP="00F95F0C">
      <w:r w:rsidRPr="00F95F0C">
        <w:t>(or) Being a Solicitor.</w:t>
      </w:r>
    </w:p>
    <w:p w:rsidR="00F95F0C" w:rsidRPr="00F95F0C" w:rsidRDefault="00F95F0C" w:rsidP="00F95F0C"/>
    <w:p w:rsidR="00F95F0C" w:rsidRPr="00F95F0C" w:rsidRDefault="00F95F0C" w:rsidP="00F95F0C"/>
    <w:p w:rsidR="00F95F0C" w:rsidRPr="00F95F0C" w:rsidRDefault="00F95F0C" w:rsidP="00F95F0C">
      <w:r w:rsidRPr="00F95F0C">
        <w:t xml:space="preserve">NOTE:  In addition to the tax required by Section 463 of the </w:t>
      </w:r>
      <w:smartTag w:uri="urn:schemas-microsoft-com:office:smarttags" w:element="State">
        <w:smartTag w:uri="urn:schemas-microsoft-com:office:smarttags" w:element="place">
          <w:r w:rsidRPr="00F95F0C">
            <w:t>Saskatchewan</w:t>
          </w:r>
        </w:smartTag>
      </w:smartTag>
      <w:r w:rsidRPr="00F95F0C">
        <w:t xml:space="preserve"> Insurance Act, the Revenue Division of </w:t>
      </w:r>
      <w:smartTag w:uri="urn:schemas-microsoft-com:office:smarttags" w:element="State">
        <w:smartTag w:uri="urn:schemas-microsoft-com:office:smarttags" w:element="place">
          <w:r w:rsidRPr="00F95F0C">
            <w:t>Saskatchewan</w:t>
          </w:r>
        </w:smartTag>
      </w:smartTag>
      <w:r w:rsidRPr="00F95F0C">
        <w:t xml:space="preserve"> Finance has additional reporting and tax requirements. For information, they may be contacted at </w:t>
      </w:r>
      <w:smartTag w:uri="urn:schemas-microsoft-com:office:smarttags" w:element="place">
        <w:r w:rsidRPr="00F95F0C">
          <w:t xml:space="preserve">2350 Albert Street, </w:t>
        </w:r>
        <w:smartTag w:uri="urn:schemas-microsoft-com:office:smarttags" w:element="City">
          <w:r w:rsidRPr="00F95F0C">
            <w:t>Regina</w:t>
          </w:r>
        </w:smartTag>
        <w:r w:rsidRPr="00F95F0C">
          <w:t xml:space="preserve">, </w:t>
        </w:r>
        <w:smartTag w:uri="urn:schemas-microsoft-com:office:smarttags" w:element="State">
          <w:r w:rsidRPr="00F95F0C">
            <w:t>SK</w:t>
          </w:r>
        </w:smartTag>
        <w:r w:rsidRPr="00F95F0C">
          <w:t xml:space="preserve">, </w:t>
        </w:r>
        <w:smartTag w:uri="urn:schemas-microsoft-com:office:smarttags" w:element="PostalCode">
          <w:r w:rsidRPr="00F95F0C">
            <w:t>S4P 3V7</w:t>
          </w:r>
        </w:smartTag>
      </w:smartTag>
      <w:r w:rsidRPr="00F95F0C">
        <w:t xml:space="preserve">, telephone (306) 787-6645, or </w:t>
      </w:r>
    </w:p>
    <w:p w:rsidR="00F95F0C" w:rsidRPr="00F95F0C" w:rsidRDefault="00CB7735" w:rsidP="00F95F0C">
      <w:hyperlink r:id="rId11" w:history="1">
        <w:r w:rsidR="00F95F0C" w:rsidRPr="00F95F0C">
          <w:rPr>
            <w:rStyle w:val="Hyperlink"/>
          </w:rPr>
          <w:t>http://www.gov.sk.ca/finance/revenue/ins/ins.htm</w:t>
        </w:r>
      </w:hyperlink>
      <w:r w:rsidR="00F95F0C" w:rsidRPr="00F95F0C">
        <w:t>.</w:t>
      </w:r>
    </w:p>
    <w:p w:rsidR="00723808" w:rsidRDefault="00723808" w:rsidP="00C74465">
      <w:pPr>
        <w:rPr>
          <w:rFonts w:ascii="Times New Roman" w:hAnsi="Times New Roman"/>
          <w:b/>
          <w:sz w:val="24"/>
          <w:szCs w:val="24"/>
        </w:rPr>
      </w:pPr>
    </w:p>
    <w:sectPr w:rsidR="00723808" w:rsidSect="00F95F0C">
      <w:type w:val="continuous"/>
      <w:pgSz w:w="12240" w:h="15840" w:code="1"/>
      <w:pgMar w:top="1440" w:right="1440" w:bottom="1440" w:left="1440" w:header="2592" w:footer="720" w:gutter="0"/>
      <w:paperSrc w:first="2" w:other="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35" w:rsidRDefault="00CB7735">
      <w:r>
        <w:separator/>
      </w:r>
    </w:p>
  </w:endnote>
  <w:endnote w:type="continuationSeparator" w:id="0">
    <w:p w:rsidR="00CB7735" w:rsidRDefault="00C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35" w:rsidRDefault="00CB7735">
      <w:r>
        <w:separator/>
      </w:r>
    </w:p>
  </w:footnote>
  <w:footnote w:type="continuationSeparator" w:id="0">
    <w:p w:rsidR="00CB7735" w:rsidRDefault="00CB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5" w:rsidRDefault="00BA0BD7" w:rsidP="00E06190">
    <w:pPr>
      <w:pStyle w:val="Header"/>
      <w:framePr w:wrap="around" w:vAnchor="text" w:hAnchor="margin" w:y="1"/>
      <w:rPr>
        <w:rStyle w:val="PageNumber"/>
      </w:rPr>
    </w:pPr>
    <w:r>
      <w:rPr>
        <w:rStyle w:val="PageNumber"/>
      </w:rPr>
      <w:fldChar w:fldCharType="begin"/>
    </w:r>
    <w:r w:rsidR="00AA0E65">
      <w:rPr>
        <w:rStyle w:val="PageNumber"/>
      </w:rPr>
      <w:instrText xml:space="preserve">PAGE  </w:instrText>
    </w:r>
    <w:r>
      <w:rPr>
        <w:rStyle w:val="PageNumber"/>
      </w:rPr>
      <w:fldChar w:fldCharType="end"/>
    </w:r>
  </w:p>
  <w:p w:rsidR="00AA0E65" w:rsidRDefault="00AA0E65" w:rsidP="005E493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5" w:rsidRPr="005E493C" w:rsidRDefault="00AA0E65" w:rsidP="00E06190">
    <w:pPr>
      <w:pStyle w:val="Header"/>
      <w:framePr w:wrap="around" w:vAnchor="text" w:hAnchor="margin" w:y="1"/>
      <w:rPr>
        <w:rStyle w:val="PageNumber"/>
        <w:rFonts w:ascii="Times New Roman" w:hAnsi="Times New Roman"/>
        <w:sz w:val="24"/>
        <w:szCs w:val="24"/>
      </w:rPr>
    </w:pPr>
  </w:p>
  <w:p w:rsidR="00AA0E65" w:rsidRDefault="00AA0E65" w:rsidP="005E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2408F"/>
    <w:multiLevelType w:val="singleLevel"/>
    <w:tmpl w:val="D80AABD8"/>
    <w:lvl w:ilvl="0">
      <w:start w:val="1"/>
      <w:numFmt w:val="decimal"/>
      <w:lvlText w:val="%1."/>
      <w:lvlJc w:val="left"/>
      <w:pPr>
        <w:tabs>
          <w:tab w:val="num" w:pos="360"/>
        </w:tabs>
        <w:ind w:left="360" w:hanging="360"/>
      </w:pPr>
      <w:rPr>
        <w:rFonts w:hint="default"/>
      </w:rPr>
    </w:lvl>
  </w:abstractNum>
  <w:abstractNum w:abstractNumId="1" w15:restartNumberingAfterBreak="0">
    <w:nsid w:val="6CD319A7"/>
    <w:multiLevelType w:val="singleLevel"/>
    <w:tmpl w:val="0409000F"/>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D"/>
    <w:rsid w:val="00001AD5"/>
    <w:rsid w:val="00003A02"/>
    <w:rsid w:val="00007457"/>
    <w:rsid w:val="00007460"/>
    <w:rsid w:val="00023DA6"/>
    <w:rsid w:val="00025897"/>
    <w:rsid w:val="000316F1"/>
    <w:rsid w:val="00036F10"/>
    <w:rsid w:val="00044D62"/>
    <w:rsid w:val="00045F5D"/>
    <w:rsid w:val="00047310"/>
    <w:rsid w:val="000513E8"/>
    <w:rsid w:val="00060CD7"/>
    <w:rsid w:val="00063540"/>
    <w:rsid w:val="00067FC6"/>
    <w:rsid w:val="0007179D"/>
    <w:rsid w:val="00071E22"/>
    <w:rsid w:val="00072AFD"/>
    <w:rsid w:val="00073C05"/>
    <w:rsid w:val="00076539"/>
    <w:rsid w:val="00080B5C"/>
    <w:rsid w:val="00080BA7"/>
    <w:rsid w:val="00083C33"/>
    <w:rsid w:val="00083FDE"/>
    <w:rsid w:val="0008620D"/>
    <w:rsid w:val="00095448"/>
    <w:rsid w:val="0009716E"/>
    <w:rsid w:val="000A0D6E"/>
    <w:rsid w:val="000A1C9E"/>
    <w:rsid w:val="000A1CC1"/>
    <w:rsid w:val="000A3148"/>
    <w:rsid w:val="000B0C02"/>
    <w:rsid w:val="000C6249"/>
    <w:rsid w:val="000C6B60"/>
    <w:rsid w:val="000C7697"/>
    <w:rsid w:val="000D352A"/>
    <w:rsid w:val="000D4A47"/>
    <w:rsid w:val="000D549B"/>
    <w:rsid w:val="000D55FB"/>
    <w:rsid w:val="000D6315"/>
    <w:rsid w:val="000E2B96"/>
    <w:rsid w:val="000E7C4C"/>
    <w:rsid w:val="000F23BB"/>
    <w:rsid w:val="000F251C"/>
    <w:rsid w:val="000F5476"/>
    <w:rsid w:val="00104DD7"/>
    <w:rsid w:val="00110846"/>
    <w:rsid w:val="00111A07"/>
    <w:rsid w:val="00112530"/>
    <w:rsid w:val="00117166"/>
    <w:rsid w:val="001207AE"/>
    <w:rsid w:val="00120B78"/>
    <w:rsid w:val="0012170C"/>
    <w:rsid w:val="00130AC9"/>
    <w:rsid w:val="00131204"/>
    <w:rsid w:val="001350A3"/>
    <w:rsid w:val="00141A67"/>
    <w:rsid w:val="00144F5A"/>
    <w:rsid w:val="00147C36"/>
    <w:rsid w:val="00156C52"/>
    <w:rsid w:val="0016703D"/>
    <w:rsid w:val="001671D7"/>
    <w:rsid w:val="001712AA"/>
    <w:rsid w:val="0017187C"/>
    <w:rsid w:val="00177823"/>
    <w:rsid w:val="00196C59"/>
    <w:rsid w:val="001A0D06"/>
    <w:rsid w:val="001A2BFC"/>
    <w:rsid w:val="001A45EC"/>
    <w:rsid w:val="001B7E2B"/>
    <w:rsid w:val="001C18A5"/>
    <w:rsid w:val="001C1F0B"/>
    <w:rsid w:val="001C218A"/>
    <w:rsid w:val="001C2427"/>
    <w:rsid w:val="001C421F"/>
    <w:rsid w:val="001D08F0"/>
    <w:rsid w:val="001D3D55"/>
    <w:rsid w:val="001D4B8F"/>
    <w:rsid w:val="001D61D8"/>
    <w:rsid w:val="001D6B04"/>
    <w:rsid w:val="001E19AE"/>
    <w:rsid w:val="00202494"/>
    <w:rsid w:val="00205632"/>
    <w:rsid w:val="00206E58"/>
    <w:rsid w:val="00211719"/>
    <w:rsid w:val="00212043"/>
    <w:rsid w:val="002125FE"/>
    <w:rsid w:val="00212DDF"/>
    <w:rsid w:val="00214026"/>
    <w:rsid w:val="00214033"/>
    <w:rsid w:val="0021671B"/>
    <w:rsid w:val="00217768"/>
    <w:rsid w:val="0022158C"/>
    <w:rsid w:val="00224209"/>
    <w:rsid w:val="00226222"/>
    <w:rsid w:val="00234CAE"/>
    <w:rsid w:val="00236C4A"/>
    <w:rsid w:val="00240CE8"/>
    <w:rsid w:val="00247244"/>
    <w:rsid w:val="002543FD"/>
    <w:rsid w:val="00256DAF"/>
    <w:rsid w:val="00257CB9"/>
    <w:rsid w:val="00263BFA"/>
    <w:rsid w:val="002660E6"/>
    <w:rsid w:val="0026626E"/>
    <w:rsid w:val="0026674E"/>
    <w:rsid w:val="00272B57"/>
    <w:rsid w:val="002813C2"/>
    <w:rsid w:val="002826CE"/>
    <w:rsid w:val="002873C9"/>
    <w:rsid w:val="002874F3"/>
    <w:rsid w:val="0029142B"/>
    <w:rsid w:val="002921B0"/>
    <w:rsid w:val="002922B8"/>
    <w:rsid w:val="002974B2"/>
    <w:rsid w:val="002A09AF"/>
    <w:rsid w:val="002A1241"/>
    <w:rsid w:val="002A2867"/>
    <w:rsid w:val="002B259C"/>
    <w:rsid w:val="002B2A7F"/>
    <w:rsid w:val="002B7785"/>
    <w:rsid w:val="002B7C62"/>
    <w:rsid w:val="002C20A2"/>
    <w:rsid w:val="002C326B"/>
    <w:rsid w:val="002C7198"/>
    <w:rsid w:val="002D127D"/>
    <w:rsid w:val="002D194D"/>
    <w:rsid w:val="002D39CE"/>
    <w:rsid w:val="002E1322"/>
    <w:rsid w:val="002E33C8"/>
    <w:rsid w:val="002E5A37"/>
    <w:rsid w:val="002E6886"/>
    <w:rsid w:val="002E7B94"/>
    <w:rsid w:val="002F1912"/>
    <w:rsid w:val="002F25E3"/>
    <w:rsid w:val="003006AB"/>
    <w:rsid w:val="003058D6"/>
    <w:rsid w:val="00307A45"/>
    <w:rsid w:val="0031324B"/>
    <w:rsid w:val="00321B0A"/>
    <w:rsid w:val="00322863"/>
    <w:rsid w:val="00324C55"/>
    <w:rsid w:val="00324D5D"/>
    <w:rsid w:val="00324F4C"/>
    <w:rsid w:val="0032559A"/>
    <w:rsid w:val="003276B3"/>
    <w:rsid w:val="0033645B"/>
    <w:rsid w:val="00336FF3"/>
    <w:rsid w:val="00340561"/>
    <w:rsid w:val="00341F91"/>
    <w:rsid w:val="003427EF"/>
    <w:rsid w:val="0034610C"/>
    <w:rsid w:val="0034696A"/>
    <w:rsid w:val="00347CF2"/>
    <w:rsid w:val="0036297B"/>
    <w:rsid w:val="003679A5"/>
    <w:rsid w:val="0037180C"/>
    <w:rsid w:val="003737F7"/>
    <w:rsid w:val="00376652"/>
    <w:rsid w:val="0038362E"/>
    <w:rsid w:val="0038458B"/>
    <w:rsid w:val="00384EF0"/>
    <w:rsid w:val="00385DE9"/>
    <w:rsid w:val="00392DDD"/>
    <w:rsid w:val="003A1C3A"/>
    <w:rsid w:val="003A2200"/>
    <w:rsid w:val="003A26A5"/>
    <w:rsid w:val="003A61FC"/>
    <w:rsid w:val="003A66ED"/>
    <w:rsid w:val="003B1B41"/>
    <w:rsid w:val="003B4E99"/>
    <w:rsid w:val="003B6048"/>
    <w:rsid w:val="003C22F2"/>
    <w:rsid w:val="003C53A6"/>
    <w:rsid w:val="003D690F"/>
    <w:rsid w:val="003E11B5"/>
    <w:rsid w:val="003E16B3"/>
    <w:rsid w:val="003E6ACD"/>
    <w:rsid w:val="003E6F2B"/>
    <w:rsid w:val="003E7D6A"/>
    <w:rsid w:val="003F1F25"/>
    <w:rsid w:val="003F2417"/>
    <w:rsid w:val="003F2FA6"/>
    <w:rsid w:val="003F435A"/>
    <w:rsid w:val="003F5789"/>
    <w:rsid w:val="003F5CC0"/>
    <w:rsid w:val="00400344"/>
    <w:rsid w:val="00401928"/>
    <w:rsid w:val="004035DC"/>
    <w:rsid w:val="00404ACD"/>
    <w:rsid w:val="00406C35"/>
    <w:rsid w:val="00406E84"/>
    <w:rsid w:val="004103CB"/>
    <w:rsid w:val="00410A24"/>
    <w:rsid w:val="004145FF"/>
    <w:rsid w:val="00422334"/>
    <w:rsid w:val="004243A1"/>
    <w:rsid w:val="00427F3E"/>
    <w:rsid w:val="00434029"/>
    <w:rsid w:val="0043506C"/>
    <w:rsid w:val="00435224"/>
    <w:rsid w:val="00437333"/>
    <w:rsid w:val="00447FE7"/>
    <w:rsid w:val="004503A6"/>
    <w:rsid w:val="00450AAF"/>
    <w:rsid w:val="004511E3"/>
    <w:rsid w:val="00453E86"/>
    <w:rsid w:val="00456BDD"/>
    <w:rsid w:val="004644FB"/>
    <w:rsid w:val="0046759D"/>
    <w:rsid w:val="004703CF"/>
    <w:rsid w:val="00474B4C"/>
    <w:rsid w:val="004754FD"/>
    <w:rsid w:val="00476DB7"/>
    <w:rsid w:val="0047772A"/>
    <w:rsid w:val="004800ED"/>
    <w:rsid w:val="0048255D"/>
    <w:rsid w:val="00482ED2"/>
    <w:rsid w:val="004902C5"/>
    <w:rsid w:val="00491BD5"/>
    <w:rsid w:val="00494833"/>
    <w:rsid w:val="00496F1C"/>
    <w:rsid w:val="004A23AF"/>
    <w:rsid w:val="004A28A4"/>
    <w:rsid w:val="004B22D5"/>
    <w:rsid w:val="004C0112"/>
    <w:rsid w:val="004C07C6"/>
    <w:rsid w:val="004C1F21"/>
    <w:rsid w:val="004C4072"/>
    <w:rsid w:val="004D2AFC"/>
    <w:rsid w:val="004D3BA2"/>
    <w:rsid w:val="004D3EA6"/>
    <w:rsid w:val="004D48DF"/>
    <w:rsid w:val="004E24EC"/>
    <w:rsid w:val="004F669A"/>
    <w:rsid w:val="00506B5D"/>
    <w:rsid w:val="005105F0"/>
    <w:rsid w:val="00510C60"/>
    <w:rsid w:val="005115E1"/>
    <w:rsid w:val="00512360"/>
    <w:rsid w:val="00512C2F"/>
    <w:rsid w:val="005140C0"/>
    <w:rsid w:val="00524C56"/>
    <w:rsid w:val="00525DEE"/>
    <w:rsid w:val="0052714B"/>
    <w:rsid w:val="00530083"/>
    <w:rsid w:val="00530C59"/>
    <w:rsid w:val="00533BFA"/>
    <w:rsid w:val="005367AC"/>
    <w:rsid w:val="005367F7"/>
    <w:rsid w:val="00540B5B"/>
    <w:rsid w:val="00540C53"/>
    <w:rsid w:val="00541CC4"/>
    <w:rsid w:val="0054450D"/>
    <w:rsid w:val="0054571A"/>
    <w:rsid w:val="0055138A"/>
    <w:rsid w:val="00551498"/>
    <w:rsid w:val="00557561"/>
    <w:rsid w:val="00560640"/>
    <w:rsid w:val="0056405F"/>
    <w:rsid w:val="00565B87"/>
    <w:rsid w:val="00566FAA"/>
    <w:rsid w:val="00570BF8"/>
    <w:rsid w:val="00571550"/>
    <w:rsid w:val="005716D1"/>
    <w:rsid w:val="005719CF"/>
    <w:rsid w:val="00572F54"/>
    <w:rsid w:val="005756B5"/>
    <w:rsid w:val="00577552"/>
    <w:rsid w:val="0058072A"/>
    <w:rsid w:val="00580E32"/>
    <w:rsid w:val="00580E37"/>
    <w:rsid w:val="00581CE8"/>
    <w:rsid w:val="00583587"/>
    <w:rsid w:val="00584025"/>
    <w:rsid w:val="00585427"/>
    <w:rsid w:val="00585BFF"/>
    <w:rsid w:val="005A3586"/>
    <w:rsid w:val="005A641B"/>
    <w:rsid w:val="005B3725"/>
    <w:rsid w:val="005B427C"/>
    <w:rsid w:val="005B4345"/>
    <w:rsid w:val="005B6702"/>
    <w:rsid w:val="005C09EC"/>
    <w:rsid w:val="005C4214"/>
    <w:rsid w:val="005C753E"/>
    <w:rsid w:val="005D00C0"/>
    <w:rsid w:val="005D00C6"/>
    <w:rsid w:val="005D0EF9"/>
    <w:rsid w:val="005D52A8"/>
    <w:rsid w:val="005D64EA"/>
    <w:rsid w:val="005E1376"/>
    <w:rsid w:val="005E493C"/>
    <w:rsid w:val="005E5304"/>
    <w:rsid w:val="005E5EE1"/>
    <w:rsid w:val="005E5FE6"/>
    <w:rsid w:val="005E7C79"/>
    <w:rsid w:val="005F1ABE"/>
    <w:rsid w:val="005F2217"/>
    <w:rsid w:val="005F2EF4"/>
    <w:rsid w:val="00601796"/>
    <w:rsid w:val="0060203A"/>
    <w:rsid w:val="00603BFD"/>
    <w:rsid w:val="0060708C"/>
    <w:rsid w:val="0061400B"/>
    <w:rsid w:val="00614BD5"/>
    <w:rsid w:val="00615752"/>
    <w:rsid w:val="006177DF"/>
    <w:rsid w:val="00617A4E"/>
    <w:rsid w:val="0062011A"/>
    <w:rsid w:val="00623A88"/>
    <w:rsid w:val="00624722"/>
    <w:rsid w:val="0062555B"/>
    <w:rsid w:val="0062685C"/>
    <w:rsid w:val="006330B4"/>
    <w:rsid w:val="0063548F"/>
    <w:rsid w:val="00635BBC"/>
    <w:rsid w:val="00642CBE"/>
    <w:rsid w:val="00644076"/>
    <w:rsid w:val="00644755"/>
    <w:rsid w:val="006457FF"/>
    <w:rsid w:val="00647D92"/>
    <w:rsid w:val="0065743F"/>
    <w:rsid w:val="006616BA"/>
    <w:rsid w:val="00675BC8"/>
    <w:rsid w:val="00681B23"/>
    <w:rsid w:val="00681C83"/>
    <w:rsid w:val="00681DF9"/>
    <w:rsid w:val="006830FC"/>
    <w:rsid w:val="0068311D"/>
    <w:rsid w:val="00683E91"/>
    <w:rsid w:val="006840F6"/>
    <w:rsid w:val="006849DE"/>
    <w:rsid w:val="00691DBD"/>
    <w:rsid w:val="006956BF"/>
    <w:rsid w:val="0069684E"/>
    <w:rsid w:val="006A737A"/>
    <w:rsid w:val="006A7E85"/>
    <w:rsid w:val="006B31E6"/>
    <w:rsid w:val="006B3EF6"/>
    <w:rsid w:val="006B6FE3"/>
    <w:rsid w:val="006C2B5C"/>
    <w:rsid w:val="006C3199"/>
    <w:rsid w:val="006C4D36"/>
    <w:rsid w:val="006C630B"/>
    <w:rsid w:val="006C6690"/>
    <w:rsid w:val="006D0049"/>
    <w:rsid w:val="006D3E81"/>
    <w:rsid w:val="006D7FE0"/>
    <w:rsid w:val="006E4522"/>
    <w:rsid w:val="006E708F"/>
    <w:rsid w:val="006F07C3"/>
    <w:rsid w:val="006F1B12"/>
    <w:rsid w:val="006F3993"/>
    <w:rsid w:val="006F446D"/>
    <w:rsid w:val="006F4568"/>
    <w:rsid w:val="00701847"/>
    <w:rsid w:val="007071E5"/>
    <w:rsid w:val="00711045"/>
    <w:rsid w:val="00711FC7"/>
    <w:rsid w:val="007218B3"/>
    <w:rsid w:val="00723808"/>
    <w:rsid w:val="00724A0A"/>
    <w:rsid w:val="00725906"/>
    <w:rsid w:val="00726803"/>
    <w:rsid w:val="00731E6C"/>
    <w:rsid w:val="007322DA"/>
    <w:rsid w:val="00736D58"/>
    <w:rsid w:val="0074133A"/>
    <w:rsid w:val="007416E6"/>
    <w:rsid w:val="007417D0"/>
    <w:rsid w:val="00744868"/>
    <w:rsid w:val="007506F7"/>
    <w:rsid w:val="00751AB7"/>
    <w:rsid w:val="007530EC"/>
    <w:rsid w:val="00760B3C"/>
    <w:rsid w:val="007634DC"/>
    <w:rsid w:val="007637D9"/>
    <w:rsid w:val="0077288D"/>
    <w:rsid w:val="007756CE"/>
    <w:rsid w:val="0078017A"/>
    <w:rsid w:val="0078150B"/>
    <w:rsid w:val="007827B9"/>
    <w:rsid w:val="00791F62"/>
    <w:rsid w:val="00797346"/>
    <w:rsid w:val="007977C4"/>
    <w:rsid w:val="0079792B"/>
    <w:rsid w:val="007B1A45"/>
    <w:rsid w:val="007B41D0"/>
    <w:rsid w:val="007B71F3"/>
    <w:rsid w:val="007C202D"/>
    <w:rsid w:val="007E0AA1"/>
    <w:rsid w:val="007E52A0"/>
    <w:rsid w:val="007F1744"/>
    <w:rsid w:val="007F66D4"/>
    <w:rsid w:val="00802C7A"/>
    <w:rsid w:val="00806B8B"/>
    <w:rsid w:val="008103DD"/>
    <w:rsid w:val="00810AFB"/>
    <w:rsid w:val="00811D31"/>
    <w:rsid w:val="00812183"/>
    <w:rsid w:val="00813145"/>
    <w:rsid w:val="00814104"/>
    <w:rsid w:val="00814324"/>
    <w:rsid w:val="00816188"/>
    <w:rsid w:val="00817831"/>
    <w:rsid w:val="00835523"/>
    <w:rsid w:val="00835765"/>
    <w:rsid w:val="00841133"/>
    <w:rsid w:val="0084466C"/>
    <w:rsid w:val="008458D7"/>
    <w:rsid w:val="0084603F"/>
    <w:rsid w:val="0085387B"/>
    <w:rsid w:val="00855338"/>
    <w:rsid w:val="0086160A"/>
    <w:rsid w:val="008638F0"/>
    <w:rsid w:val="00865EF6"/>
    <w:rsid w:val="008677E2"/>
    <w:rsid w:val="0087235F"/>
    <w:rsid w:val="008752B1"/>
    <w:rsid w:val="00875A60"/>
    <w:rsid w:val="0087610E"/>
    <w:rsid w:val="00880B49"/>
    <w:rsid w:val="008820AB"/>
    <w:rsid w:val="008827EA"/>
    <w:rsid w:val="008840D6"/>
    <w:rsid w:val="00887DA4"/>
    <w:rsid w:val="008A3BA8"/>
    <w:rsid w:val="008A4C09"/>
    <w:rsid w:val="008B011B"/>
    <w:rsid w:val="008B12B4"/>
    <w:rsid w:val="008C09D5"/>
    <w:rsid w:val="008C1BF7"/>
    <w:rsid w:val="008C3D48"/>
    <w:rsid w:val="008C3F39"/>
    <w:rsid w:val="008D1779"/>
    <w:rsid w:val="008D389B"/>
    <w:rsid w:val="008E4026"/>
    <w:rsid w:val="008E67C8"/>
    <w:rsid w:val="008E77E3"/>
    <w:rsid w:val="008E7E33"/>
    <w:rsid w:val="008F1FB9"/>
    <w:rsid w:val="008F7AA5"/>
    <w:rsid w:val="00900FB6"/>
    <w:rsid w:val="00902DBB"/>
    <w:rsid w:val="00904961"/>
    <w:rsid w:val="00904D62"/>
    <w:rsid w:val="0090516D"/>
    <w:rsid w:val="0090546B"/>
    <w:rsid w:val="0090591F"/>
    <w:rsid w:val="00905BA2"/>
    <w:rsid w:val="00915DD2"/>
    <w:rsid w:val="00917E0A"/>
    <w:rsid w:val="009203E6"/>
    <w:rsid w:val="009207E9"/>
    <w:rsid w:val="009230C4"/>
    <w:rsid w:val="009245E2"/>
    <w:rsid w:val="00933BD6"/>
    <w:rsid w:val="009357B5"/>
    <w:rsid w:val="00953F80"/>
    <w:rsid w:val="00954E7D"/>
    <w:rsid w:val="0095536A"/>
    <w:rsid w:val="00955EF0"/>
    <w:rsid w:val="00963F5C"/>
    <w:rsid w:val="00965BDB"/>
    <w:rsid w:val="00965E1C"/>
    <w:rsid w:val="009718AD"/>
    <w:rsid w:val="00971DAB"/>
    <w:rsid w:val="00972F6B"/>
    <w:rsid w:val="009731CB"/>
    <w:rsid w:val="009749B7"/>
    <w:rsid w:val="0098457B"/>
    <w:rsid w:val="00985EF7"/>
    <w:rsid w:val="00986595"/>
    <w:rsid w:val="00987094"/>
    <w:rsid w:val="00992202"/>
    <w:rsid w:val="00997DD0"/>
    <w:rsid w:val="009B1086"/>
    <w:rsid w:val="009B2BF8"/>
    <w:rsid w:val="009C19F8"/>
    <w:rsid w:val="009C4607"/>
    <w:rsid w:val="009D328A"/>
    <w:rsid w:val="009D3B46"/>
    <w:rsid w:val="009D6017"/>
    <w:rsid w:val="009E4E34"/>
    <w:rsid w:val="009F1208"/>
    <w:rsid w:val="00A04DEB"/>
    <w:rsid w:val="00A103A6"/>
    <w:rsid w:val="00A14FBE"/>
    <w:rsid w:val="00A158A7"/>
    <w:rsid w:val="00A16F31"/>
    <w:rsid w:val="00A206B0"/>
    <w:rsid w:val="00A20AB5"/>
    <w:rsid w:val="00A20B41"/>
    <w:rsid w:val="00A26E7C"/>
    <w:rsid w:val="00A273A9"/>
    <w:rsid w:val="00A31710"/>
    <w:rsid w:val="00A31B72"/>
    <w:rsid w:val="00A31F27"/>
    <w:rsid w:val="00A3426B"/>
    <w:rsid w:val="00A400B7"/>
    <w:rsid w:val="00A445C9"/>
    <w:rsid w:val="00A46397"/>
    <w:rsid w:val="00A475E3"/>
    <w:rsid w:val="00A47FC9"/>
    <w:rsid w:val="00A51ADC"/>
    <w:rsid w:val="00A56F25"/>
    <w:rsid w:val="00A57C91"/>
    <w:rsid w:val="00A6095B"/>
    <w:rsid w:val="00A64BBE"/>
    <w:rsid w:val="00A65A89"/>
    <w:rsid w:val="00A667D5"/>
    <w:rsid w:val="00A73FE3"/>
    <w:rsid w:val="00A74312"/>
    <w:rsid w:val="00A760E3"/>
    <w:rsid w:val="00A817C7"/>
    <w:rsid w:val="00A83303"/>
    <w:rsid w:val="00A862DC"/>
    <w:rsid w:val="00A86862"/>
    <w:rsid w:val="00A86AE1"/>
    <w:rsid w:val="00A92141"/>
    <w:rsid w:val="00A9552A"/>
    <w:rsid w:val="00AA0E65"/>
    <w:rsid w:val="00AA3C96"/>
    <w:rsid w:val="00AA4EC3"/>
    <w:rsid w:val="00AA4FD0"/>
    <w:rsid w:val="00AA5FB0"/>
    <w:rsid w:val="00AB0B51"/>
    <w:rsid w:val="00AB2295"/>
    <w:rsid w:val="00AB2E3D"/>
    <w:rsid w:val="00AB3AC8"/>
    <w:rsid w:val="00AB436A"/>
    <w:rsid w:val="00AB5939"/>
    <w:rsid w:val="00AC3EC7"/>
    <w:rsid w:val="00AD53D3"/>
    <w:rsid w:val="00AD5D93"/>
    <w:rsid w:val="00AE11B5"/>
    <w:rsid w:val="00AE205F"/>
    <w:rsid w:val="00AE4804"/>
    <w:rsid w:val="00AE6DED"/>
    <w:rsid w:val="00AF0FE7"/>
    <w:rsid w:val="00AF2D6F"/>
    <w:rsid w:val="00AF737D"/>
    <w:rsid w:val="00B00A86"/>
    <w:rsid w:val="00B0401F"/>
    <w:rsid w:val="00B06DDC"/>
    <w:rsid w:val="00B17D78"/>
    <w:rsid w:val="00B203F1"/>
    <w:rsid w:val="00B20E78"/>
    <w:rsid w:val="00B228FF"/>
    <w:rsid w:val="00B2570A"/>
    <w:rsid w:val="00B30660"/>
    <w:rsid w:val="00B3262C"/>
    <w:rsid w:val="00B329ED"/>
    <w:rsid w:val="00B357A9"/>
    <w:rsid w:val="00B366BE"/>
    <w:rsid w:val="00B44747"/>
    <w:rsid w:val="00B45D42"/>
    <w:rsid w:val="00B469E8"/>
    <w:rsid w:val="00B46B6B"/>
    <w:rsid w:val="00B47C35"/>
    <w:rsid w:val="00B53201"/>
    <w:rsid w:val="00B57203"/>
    <w:rsid w:val="00B616A7"/>
    <w:rsid w:val="00B628B9"/>
    <w:rsid w:val="00B65A35"/>
    <w:rsid w:val="00B736EB"/>
    <w:rsid w:val="00B740C0"/>
    <w:rsid w:val="00B74B8C"/>
    <w:rsid w:val="00B8107F"/>
    <w:rsid w:val="00B863E8"/>
    <w:rsid w:val="00B93DBE"/>
    <w:rsid w:val="00B95C3E"/>
    <w:rsid w:val="00B96C34"/>
    <w:rsid w:val="00BA0B40"/>
    <w:rsid w:val="00BA0BD7"/>
    <w:rsid w:val="00BB3B63"/>
    <w:rsid w:val="00BB6F60"/>
    <w:rsid w:val="00BC2110"/>
    <w:rsid w:val="00BD092B"/>
    <w:rsid w:val="00BD4A9D"/>
    <w:rsid w:val="00BE006F"/>
    <w:rsid w:val="00BE2618"/>
    <w:rsid w:val="00BE60C3"/>
    <w:rsid w:val="00BE672D"/>
    <w:rsid w:val="00BE7084"/>
    <w:rsid w:val="00BE7943"/>
    <w:rsid w:val="00BF377B"/>
    <w:rsid w:val="00BF3EEA"/>
    <w:rsid w:val="00BF67A5"/>
    <w:rsid w:val="00C01616"/>
    <w:rsid w:val="00C0514E"/>
    <w:rsid w:val="00C14518"/>
    <w:rsid w:val="00C16134"/>
    <w:rsid w:val="00C20201"/>
    <w:rsid w:val="00C25642"/>
    <w:rsid w:val="00C263DD"/>
    <w:rsid w:val="00C30FF2"/>
    <w:rsid w:val="00C40E23"/>
    <w:rsid w:val="00C43C12"/>
    <w:rsid w:val="00C458FB"/>
    <w:rsid w:val="00C45F05"/>
    <w:rsid w:val="00C4645B"/>
    <w:rsid w:val="00C523E1"/>
    <w:rsid w:val="00C54B27"/>
    <w:rsid w:val="00C662B9"/>
    <w:rsid w:val="00C66607"/>
    <w:rsid w:val="00C66CF6"/>
    <w:rsid w:val="00C72AD2"/>
    <w:rsid w:val="00C7331C"/>
    <w:rsid w:val="00C74465"/>
    <w:rsid w:val="00C7643A"/>
    <w:rsid w:val="00C76C8F"/>
    <w:rsid w:val="00C76EB3"/>
    <w:rsid w:val="00C80AAB"/>
    <w:rsid w:val="00C819D7"/>
    <w:rsid w:val="00C857CD"/>
    <w:rsid w:val="00C8594A"/>
    <w:rsid w:val="00C8772F"/>
    <w:rsid w:val="00CA2DBC"/>
    <w:rsid w:val="00CA3C7A"/>
    <w:rsid w:val="00CA4BC6"/>
    <w:rsid w:val="00CA4E2F"/>
    <w:rsid w:val="00CA4EDA"/>
    <w:rsid w:val="00CA6C51"/>
    <w:rsid w:val="00CA7149"/>
    <w:rsid w:val="00CB071C"/>
    <w:rsid w:val="00CB763B"/>
    <w:rsid w:val="00CB7735"/>
    <w:rsid w:val="00CC0BE7"/>
    <w:rsid w:val="00CC508E"/>
    <w:rsid w:val="00CC520C"/>
    <w:rsid w:val="00CC597C"/>
    <w:rsid w:val="00CC6127"/>
    <w:rsid w:val="00CC7E67"/>
    <w:rsid w:val="00CD0C2F"/>
    <w:rsid w:val="00CF117C"/>
    <w:rsid w:val="00CF3529"/>
    <w:rsid w:val="00CF54DB"/>
    <w:rsid w:val="00D036AB"/>
    <w:rsid w:val="00D053B7"/>
    <w:rsid w:val="00D10C9F"/>
    <w:rsid w:val="00D152A8"/>
    <w:rsid w:val="00D24CA4"/>
    <w:rsid w:val="00D26C8E"/>
    <w:rsid w:val="00D30ED8"/>
    <w:rsid w:val="00D33121"/>
    <w:rsid w:val="00D33335"/>
    <w:rsid w:val="00D34D26"/>
    <w:rsid w:val="00D4080F"/>
    <w:rsid w:val="00D455BB"/>
    <w:rsid w:val="00D46EE1"/>
    <w:rsid w:val="00D56637"/>
    <w:rsid w:val="00D60D8C"/>
    <w:rsid w:val="00D6230A"/>
    <w:rsid w:val="00D64F3B"/>
    <w:rsid w:val="00D72026"/>
    <w:rsid w:val="00D73D0C"/>
    <w:rsid w:val="00D7415F"/>
    <w:rsid w:val="00D86A3F"/>
    <w:rsid w:val="00D86F22"/>
    <w:rsid w:val="00D939F2"/>
    <w:rsid w:val="00DA0633"/>
    <w:rsid w:val="00DA60DB"/>
    <w:rsid w:val="00DB2E6D"/>
    <w:rsid w:val="00DB6D84"/>
    <w:rsid w:val="00DB7BB6"/>
    <w:rsid w:val="00DC0C9A"/>
    <w:rsid w:val="00DD33F5"/>
    <w:rsid w:val="00DE5DA3"/>
    <w:rsid w:val="00DE6D2C"/>
    <w:rsid w:val="00DF2D4D"/>
    <w:rsid w:val="00DF5219"/>
    <w:rsid w:val="00DF63E1"/>
    <w:rsid w:val="00E00324"/>
    <w:rsid w:val="00E003AB"/>
    <w:rsid w:val="00E045F2"/>
    <w:rsid w:val="00E052DF"/>
    <w:rsid w:val="00E06190"/>
    <w:rsid w:val="00E1224A"/>
    <w:rsid w:val="00E207D2"/>
    <w:rsid w:val="00E20A86"/>
    <w:rsid w:val="00E25CA7"/>
    <w:rsid w:val="00E316D9"/>
    <w:rsid w:val="00E45422"/>
    <w:rsid w:val="00E508FE"/>
    <w:rsid w:val="00E50F88"/>
    <w:rsid w:val="00E5104D"/>
    <w:rsid w:val="00E53D94"/>
    <w:rsid w:val="00E558B1"/>
    <w:rsid w:val="00E56E53"/>
    <w:rsid w:val="00E56FDC"/>
    <w:rsid w:val="00E66FF5"/>
    <w:rsid w:val="00E7229D"/>
    <w:rsid w:val="00E73B20"/>
    <w:rsid w:val="00E7434F"/>
    <w:rsid w:val="00E7450F"/>
    <w:rsid w:val="00E82EF9"/>
    <w:rsid w:val="00E835E3"/>
    <w:rsid w:val="00E83D5D"/>
    <w:rsid w:val="00E85929"/>
    <w:rsid w:val="00E92860"/>
    <w:rsid w:val="00EA0143"/>
    <w:rsid w:val="00EB0398"/>
    <w:rsid w:val="00EB03E7"/>
    <w:rsid w:val="00EB6A70"/>
    <w:rsid w:val="00EB6D22"/>
    <w:rsid w:val="00EC5F33"/>
    <w:rsid w:val="00EC63FD"/>
    <w:rsid w:val="00ED470B"/>
    <w:rsid w:val="00EE03BD"/>
    <w:rsid w:val="00EE5A23"/>
    <w:rsid w:val="00F01144"/>
    <w:rsid w:val="00F0213C"/>
    <w:rsid w:val="00F13288"/>
    <w:rsid w:val="00F14821"/>
    <w:rsid w:val="00F1740C"/>
    <w:rsid w:val="00F17C3C"/>
    <w:rsid w:val="00F23426"/>
    <w:rsid w:val="00F24DA0"/>
    <w:rsid w:val="00F25AA5"/>
    <w:rsid w:val="00F316D2"/>
    <w:rsid w:val="00F33D35"/>
    <w:rsid w:val="00F40B50"/>
    <w:rsid w:val="00F4292B"/>
    <w:rsid w:val="00F44A43"/>
    <w:rsid w:val="00F45DCF"/>
    <w:rsid w:val="00F54B66"/>
    <w:rsid w:val="00F64112"/>
    <w:rsid w:val="00F6607F"/>
    <w:rsid w:val="00F77705"/>
    <w:rsid w:val="00F817D9"/>
    <w:rsid w:val="00F82164"/>
    <w:rsid w:val="00F8333D"/>
    <w:rsid w:val="00F9187C"/>
    <w:rsid w:val="00F92176"/>
    <w:rsid w:val="00F93240"/>
    <w:rsid w:val="00F94D77"/>
    <w:rsid w:val="00F95F0C"/>
    <w:rsid w:val="00F97024"/>
    <w:rsid w:val="00F97F5B"/>
    <w:rsid w:val="00FA099C"/>
    <w:rsid w:val="00FA1F51"/>
    <w:rsid w:val="00FA4850"/>
    <w:rsid w:val="00FB0C56"/>
    <w:rsid w:val="00FB13FE"/>
    <w:rsid w:val="00FB19C8"/>
    <w:rsid w:val="00FB5568"/>
    <w:rsid w:val="00FB75F1"/>
    <w:rsid w:val="00FC0616"/>
    <w:rsid w:val="00FC2172"/>
    <w:rsid w:val="00FC2CF7"/>
    <w:rsid w:val="00FC4A91"/>
    <w:rsid w:val="00FC6173"/>
    <w:rsid w:val="00FC68C2"/>
    <w:rsid w:val="00FC7132"/>
    <w:rsid w:val="00FD231B"/>
    <w:rsid w:val="00FD286E"/>
    <w:rsid w:val="00FD2EB5"/>
    <w:rsid w:val="00FD3730"/>
    <w:rsid w:val="00FD6C20"/>
    <w:rsid w:val="00FE2A7B"/>
    <w:rsid w:val="00FE6E46"/>
    <w:rsid w:val="00FF3EAF"/>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BE9D4AA-19C8-4AD3-A42A-C39031AA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12"/>
    <w:rPr>
      <w:rFonts w:ascii="Arial" w:hAnsi="Arial"/>
    </w:rPr>
  </w:style>
  <w:style w:type="paragraph" w:styleId="Heading1">
    <w:name w:val="heading 1"/>
    <w:basedOn w:val="Normal"/>
    <w:next w:val="Normal"/>
    <w:link w:val="Heading1Char"/>
    <w:qFormat/>
    <w:rsid w:val="00954E7D"/>
    <w:pPr>
      <w:keepNext/>
      <w:ind w:left="720"/>
      <w:outlineLvl w:val="0"/>
    </w:pPr>
    <w:rPr>
      <w:sz w:val="24"/>
      <w:u w:val="single"/>
    </w:rPr>
  </w:style>
  <w:style w:type="paragraph" w:styleId="Heading2">
    <w:name w:val="heading 2"/>
    <w:basedOn w:val="Normal"/>
    <w:next w:val="Normal"/>
    <w:link w:val="Heading2Char"/>
    <w:qFormat/>
    <w:rsid w:val="00954E7D"/>
    <w:pPr>
      <w:keepNext/>
      <w:ind w:firstLine="720"/>
      <w:outlineLvl w:val="1"/>
    </w:pPr>
    <w:rPr>
      <w:b/>
      <w:sz w:val="24"/>
    </w:rPr>
  </w:style>
  <w:style w:type="paragraph" w:styleId="Heading3">
    <w:name w:val="heading 3"/>
    <w:basedOn w:val="Normal"/>
    <w:next w:val="Normal"/>
    <w:link w:val="Heading3Char"/>
    <w:qFormat/>
    <w:rsid w:val="00954E7D"/>
    <w:pPr>
      <w:keepNext/>
      <w:ind w:left="5040" w:firstLine="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112"/>
    <w:pPr>
      <w:tabs>
        <w:tab w:val="center" w:pos="4320"/>
        <w:tab w:val="right" w:pos="8640"/>
      </w:tabs>
    </w:pPr>
  </w:style>
  <w:style w:type="character" w:styleId="PageNumber">
    <w:name w:val="page number"/>
    <w:basedOn w:val="DefaultParagraphFont"/>
    <w:rsid w:val="005E493C"/>
  </w:style>
  <w:style w:type="paragraph" w:styleId="Footer">
    <w:name w:val="footer"/>
    <w:basedOn w:val="Normal"/>
    <w:rsid w:val="005E493C"/>
    <w:pPr>
      <w:tabs>
        <w:tab w:val="center" w:pos="4320"/>
        <w:tab w:val="right" w:pos="8640"/>
      </w:tabs>
    </w:pPr>
  </w:style>
  <w:style w:type="paragraph" w:styleId="BalloonText">
    <w:name w:val="Balloon Text"/>
    <w:basedOn w:val="Normal"/>
    <w:link w:val="BalloonTextChar"/>
    <w:uiPriority w:val="99"/>
    <w:semiHidden/>
    <w:unhideWhenUsed/>
    <w:rsid w:val="00D455BB"/>
    <w:rPr>
      <w:rFonts w:ascii="Tahoma" w:hAnsi="Tahoma" w:cs="Tahoma"/>
      <w:sz w:val="16"/>
      <w:szCs w:val="16"/>
    </w:rPr>
  </w:style>
  <w:style w:type="character" w:customStyle="1" w:styleId="BalloonTextChar">
    <w:name w:val="Balloon Text Char"/>
    <w:basedOn w:val="DefaultParagraphFont"/>
    <w:link w:val="BalloonText"/>
    <w:uiPriority w:val="99"/>
    <w:semiHidden/>
    <w:rsid w:val="00D455BB"/>
    <w:rPr>
      <w:rFonts w:ascii="Tahoma" w:hAnsi="Tahoma" w:cs="Tahoma"/>
      <w:sz w:val="16"/>
      <w:szCs w:val="16"/>
    </w:rPr>
  </w:style>
  <w:style w:type="character" w:customStyle="1" w:styleId="Heading1Char">
    <w:name w:val="Heading 1 Char"/>
    <w:basedOn w:val="DefaultParagraphFont"/>
    <w:link w:val="Heading1"/>
    <w:rsid w:val="00954E7D"/>
    <w:rPr>
      <w:rFonts w:ascii="Arial" w:hAnsi="Arial"/>
      <w:sz w:val="24"/>
      <w:u w:val="single"/>
    </w:rPr>
  </w:style>
  <w:style w:type="character" w:customStyle="1" w:styleId="Heading2Char">
    <w:name w:val="Heading 2 Char"/>
    <w:basedOn w:val="DefaultParagraphFont"/>
    <w:link w:val="Heading2"/>
    <w:rsid w:val="00954E7D"/>
    <w:rPr>
      <w:rFonts w:ascii="Arial" w:hAnsi="Arial"/>
      <w:b/>
      <w:sz w:val="24"/>
    </w:rPr>
  </w:style>
  <w:style w:type="character" w:customStyle="1" w:styleId="Heading3Char">
    <w:name w:val="Heading 3 Char"/>
    <w:basedOn w:val="DefaultParagraphFont"/>
    <w:link w:val="Heading3"/>
    <w:rsid w:val="00954E7D"/>
    <w:rPr>
      <w:rFonts w:ascii="Arial" w:hAnsi="Arial"/>
      <w:b/>
      <w:sz w:val="24"/>
    </w:rPr>
  </w:style>
  <w:style w:type="character" w:styleId="Hyperlink">
    <w:name w:val="Hyperlink"/>
    <w:basedOn w:val="DefaultParagraphFont"/>
    <w:rsid w:val="00954E7D"/>
    <w:rPr>
      <w:color w:val="0000FF"/>
      <w:u w:val="single"/>
    </w:rPr>
  </w:style>
  <w:style w:type="paragraph" w:styleId="ListParagraph">
    <w:name w:val="List Paragraph"/>
    <w:basedOn w:val="Normal"/>
    <w:uiPriority w:val="34"/>
    <w:qFormat/>
    <w:rsid w:val="00954E7D"/>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k.ca/finance/revenue/ins/ins.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urray\Local%20Settings\Temporary%20Internet%20Files\Content.Outlook\518P3LUF\Memo%201%20or%202%20page%20FCA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FE1F-A372-4F91-B156-CCF3FC24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 or 2 page FCAA (2)</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pmurray</dc:creator>
  <cp:keywords/>
  <dc:description/>
  <cp:lastModifiedBy>McMillan, Shannon FCAA</cp:lastModifiedBy>
  <cp:revision>2</cp:revision>
  <cp:lastPrinted>2012-10-19T16:17:00Z</cp:lastPrinted>
  <dcterms:created xsi:type="dcterms:W3CDTF">2018-09-25T16:58:00Z</dcterms:created>
  <dcterms:modified xsi:type="dcterms:W3CDTF">2018-09-25T16:58:00Z</dcterms:modified>
</cp:coreProperties>
</file>